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4"/>
        <w:gridCol w:w="3611"/>
        <w:gridCol w:w="1476"/>
        <w:gridCol w:w="1518"/>
        <w:gridCol w:w="1519"/>
        <w:gridCol w:w="1748"/>
        <w:gridCol w:w="1075"/>
        <w:gridCol w:w="458"/>
        <w:gridCol w:w="1519"/>
        <w:gridCol w:w="1805"/>
        <w:gridCol w:w="402"/>
        <w:gridCol w:w="57"/>
      </w:tblGrid>
      <w:tr w:rsidR="00C85361" w:rsidRPr="000436A7" w:rsidTr="00DF0D14">
        <w:trPr>
          <w:trHeight w:hRule="exact" w:val="444"/>
        </w:trPr>
        <w:tc>
          <w:tcPr>
            <w:tcW w:w="15575" w:type="dxa"/>
            <w:gridSpan w:val="11"/>
            <w:shd w:val="clear" w:color="auto" w:fill="FFFFFF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Итатского сельского поселения</w:t>
            </w:r>
          </w:p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115"/>
        </w:trPr>
        <w:tc>
          <w:tcPr>
            <w:tcW w:w="4055" w:type="dxa"/>
            <w:gridSpan w:val="2"/>
            <w:vMerge w:val="restart"/>
            <w:shd w:val="clear" w:color="auto" w:fill="FFFFFF"/>
          </w:tcPr>
          <w:p w:rsidR="00C85361" w:rsidRDefault="00C85361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634540, Томская обл., Томский р-н, с. Итатка, ул. Гагарина, д. 1</w:t>
            </w:r>
          </w:p>
        </w:tc>
        <w:tc>
          <w:tcPr>
            <w:tcW w:w="11520" w:type="dxa"/>
            <w:gridSpan w:val="9"/>
            <w:shd w:val="clear" w:color="auto" w:fill="FFFFFF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344"/>
        </w:trPr>
        <w:tc>
          <w:tcPr>
            <w:tcW w:w="4055" w:type="dxa"/>
            <w:gridSpan w:val="2"/>
            <w:vMerge/>
            <w:shd w:val="clear" w:color="auto" w:fill="FFFFFF"/>
          </w:tcPr>
          <w:p w:rsidR="00C85361" w:rsidRPr="000436A7" w:rsidRDefault="00C85361"/>
        </w:tc>
        <w:tc>
          <w:tcPr>
            <w:tcW w:w="7336" w:type="dxa"/>
            <w:gridSpan w:val="5"/>
            <w:vMerge w:val="restart"/>
            <w:shd w:val="clear" w:color="auto" w:fill="FFFFFF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C85361" w:rsidRDefault="00C85361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тел./факс 959-323</w:t>
            </w: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C85361" w:rsidRPr="000436A7" w:rsidRDefault="00C85361"/>
        </w:tc>
      </w:tr>
      <w:tr w:rsidR="00C85361" w:rsidRPr="000436A7" w:rsidTr="00DF0D14">
        <w:trPr>
          <w:trHeight w:hRule="exact" w:val="229"/>
        </w:trPr>
        <w:tc>
          <w:tcPr>
            <w:tcW w:w="4055" w:type="dxa"/>
            <w:gridSpan w:val="2"/>
            <w:vMerge/>
            <w:shd w:val="clear" w:color="auto" w:fill="FFFFFF"/>
          </w:tcPr>
          <w:p w:rsidR="00C85361" w:rsidRPr="000436A7" w:rsidRDefault="00C85361"/>
        </w:tc>
        <w:tc>
          <w:tcPr>
            <w:tcW w:w="7336" w:type="dxa"/>
            <w:gridSpan w:val="5"/>
            <w:vMerge/>
            <w:shd w:val="clear" w:color="auto" w:fill="FFFFFF"/>
          </w:tcPr>
          <w:p w:rsidR="00C85361" w:rsidRPr="000436A7" w:rsidRDefault="00C85361"/>
        </w:tc>
        <w:tc>
          <w:tcPr>
            <w:tcW w:w="4184" w:type="dxa"/>
            <w:gridSpan w:val="4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C85361" w:rsidRDefault="00C85361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e-mail: </w:t>
            </w:r>
          </w:p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115"/>
        </w:trPr>
        <w:tc>
          <w:tcPr>
            <w:tcW w:w="4055" w:type="dxa"/>
            <w:gridSpan w:val="2"/>
            <w:vMerge w:val="restart"/>
            <w:shd w:val="clear" w:color="auto" w:fill="FFFFFF"/>
          </w:tcPr>
          <w:p w:rsidR="00C85361" w:rsidRDefault="00C85361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7336" w:type="dxa"/>
            <w:gridSpan w:val="5"/>
            <w:vMerge/>
            <w:shd w:val="clear" w:color="auto" w:fill="FFFFFF"/>
          </w:tcPr>
          <w:p w:rsidR="00C85361" w:rsidRPr="000436A7" w:rsidRDefault="00C85361"/>
        </w:tc>
        <w:tc>
          <w:tcPr>
            <w:tcW w:w="4184" w:type="dxa"/>
            <w:gridSpan w:val="4"/>
            <w:vMerge/>
            <w:tcBorders>
              <w:top w:val="single" w:sz="4" w:space="0" w:color="FFFFFF"/>
            </w:tcBorders>
            <w:shd w:val="clear" w:color="auto" w:fill="FFFFFF"/>
          </w:tcPr>
          <w:p w:rsidR="00C85361" w:rsidRPr="000436A7" w:rsidRDefault="00C85361"/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100"/>
        </w:trPr>
        <w:tc>
          <w:tcPr>
            <w:tcW w:w="4055" w:type="dxa"/>
            <w:gridSpan w:val="2"/>
            <w:vMerge/>
            <w:shd w:val="clear" w:color="auto" w:fill="FFFFFF"/>
          </w:tcPr>
          <w:p w:rsidR="00C85361" w:rsidRPr="000436A7" w:rsidRDefault="00C85361"/>
        </w:tc>
        <w:tc>
          <w:tcPr>
            <w:tcW w:w="11520" w:type="dxa"/>
            <w:gridSpan w:val="9"/>
            <w:vMerge w:val="restart"/>
            <w:shd w:val="clear" w:color="auto" w:fill="FFFFFF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114"/>
        </w:trPr>
        <w:tc>
          <w:tcPr>
            <w:tcW w:w="4055" w:type="dxa"/>
            <w:gridSpan w:val="2"/>
            <w:vMerge w:val="restart"/>
            <w:shd w:val="clear" w:color="auto" w:fill="FFFFFF"/>
          </w:tcPr>
          <w:p w:rsidR="00C85361" w:rsidRDefault="00C85361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1520" w:type="dxa"/>
            <w:gridSpan w:val="9"/>
            <w:vMerge/>
            <w:shd w:val="clear" w:color="auto" w:fill="FFFFFF"/>
          </w:tcPr>
          <w:p w:rsidR="00C85361" w:rsidRPr="000436A7" w:rsidRDefault="00C85361"/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230"/>
        </w:trPr>
        <w:tc>
          <w:tcPr>
            <w:tcW w:w="4055" w:type="dxa"/>
            <w:gridSpan w:val="2"/>
            <w:vMerge/>
            <w:shd w:val="clear" w:color="auto" w:fill="FFFFFF"/>
          </w:tcPr>
          <w:p w:rsidR="00C85361" w:rsidRPr="000436A7" w:rsidRDefault="00C85361"/>
        </w:tc>
        <w:tc>
          <w:tcPr>
            <w:tcW w:w="11520" w:type="dxa"/>
            <w:gridSpan w:val="9"/>
            <w:vMerge/>
            <w:shd w:val="clear" w:color="auto" w:fill="FFFFFF"/>
          </w:tcPr>
          <w:p w:rsidR="00C85361" w:rsidRPr="000436A7" w:rsidRDefault="00C85361"/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673"/>
        </w:trPr>
        <w:tc>
          <w:tcPr>
            <w:tcW w:w="15575" w:type="dxa"/>
            <w:gridSpan w:val="11"/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Прирост (убыль) постоянно зарегистрированного населения за год по состоянию на 01.01.2013</w:t>
            </w:r>
          </w:p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57"/>
        </w:trPr>
        <w:tc>
          <w:tcPr>
            <w:tcW w:w="15575" w:type="dxa"/>
            <w:gridSpan w:val="11"/>
            <w:shd w:val="clear" w:color="auto" w:fill="FFFFFF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788"/>
        </w:trPr>
        <w:tc>
          <w:tcPr>
            <w:tcW w:w="444" w:type="dxa"/>
            <w:tcBorders>
              <w:right w:val="single" w:sz="4" w:space="0" w:color="000000"/>
            </w:tcBorders>
            <w:shd w:val="clear" w:color="auto" w:fill="FFFFFF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Наименование населенного пункта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родившихся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умерших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Естественный прирост, убыль(-)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прибывших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выбывших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Миграционный прирост, </w:t>
            </w:r>
          </w:p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убыль(-)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FFFFFF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C85361" w:rsidRPr="000436A7" w:rsidRDefault="00C85361"/>
        </w:tc>
      </w:tr>
      <w:tr w:rsidR="00C85361" w:rsidRPr="000436A7" w:rsidTr="00DF0D14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C85361" w:rsidRPr="000436A7" w:rsidRDefault="00C85361"/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Итатка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-17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C85361" w:rsidRPr="000436A7" w:rsidRDefault="00C85361"/>
        </w:tc>
      </w:tr>
      <w:tr w:rsidR="00C85361" w:rsidRPr="000436A7" w:rsidTr="00DF0D14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C85361" w:rsidRPr="000436A7" w:rsidRDefault="00C85361"/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п. Каракозово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C85361" w:rsidRPr="000436A7" w:rsidRDefault="00C85361"/>
        </w:tc>
      </w:tr>
      <w:tr w:rsidR="00C85361" w:rsidRPr="000436A7" w:rsidTr="00DF0D14">
        <w:trPr>
          <w:trHeight w:hRule="exact" w:val="330"/>
        </w:trPr>
        <w:tc>
          <w:tcPr>
            <w:tcW w:w="444" w:type="dxa"/>
            <w:tcBorders>
              <w:right w:val="single" w:sz="4" w:space="0" w:color="000000"/>
            </w:tcBorders>
          </w:tcPr>
          <w:p w:rsidR="00C85361" w:rsidRPr="000436A7" w:rsidRDefault="00C85361"/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Томское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339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320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C85361" w:rsidRPr="000436A7" w:rsidRDefault="00C85361"/>
        </w:tc>
      </w:tr>
      <w:tr w:rsidR="00C85361" w:rsidRPr="000436A7" w:rsidTr="00DF0D14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C85361" w:rsidRPr="000436A7" w:rsidRDefault="00C85361"/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д. Черная Речка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C85361" w:rsidRPr="000436A7" w:rsidRDefault="00C85361"/>
        </w:tc>
      </w:tr>
      <w:tr w:rsidR="00C85361" w:rsidRPr="000436A7" w:rsidTr="00DF0D14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C85361" w:rsidRPr="000436A7" w:rsidRDefault="00C85361"/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п. Южный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C85361" w:rsidRPr="000436A7" w:rsidRDefault="00C85361"/>
        </w:tc>
      </w:tr>
      <w:tr w:rsidR="00C85361" w:rsidRPr="000436A7" w:rsidTr="00DF0D14">
        <w:trPr>
          <w:trHeight w:hRule="exact" w:val="329"/>
        </w:trPr>
        <w:tc>
          <w:tcPr>
            <w:tcW w:w="444" w:type="dxa"/>
            <w:tcBorders>
              <w:right w:val="single" w:sz="4" w:space="0" w:color="000000"/>
            </w:tcBorders>
          </w:tcPr>
          <w:p w:rsidR="00C85361" w:rsidRPr="000436A7" w:rsidRDefault="00C85361"/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-16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427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361" w:rsidRDefault="00C85361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388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C85361" w:rsidRPr="000436A7" w:rsidRDefault="00C85361"/>
        </w:tc>
      </w:tr>
      <w:tr w:rsidR="00C85361" w:rsidRPr="000436A7" w:rsidTr="00DF0D14">
        <w:trPr>
          <w:trHeight w:hRule="exact" w:val="459"/>
        </w:trPr>
        <w:tc>
          <w:tcPr>
            <w:tcW w:w="444" w:type="dxa"/>
          </w:tcPr>
          <w:p w:rsidR="00C85361" w:rsidRPr="000436A7" w:rsidRDefault="00C85361"/>
        </w:tc>
        <w:tc>
          <w:tcPr>
            <w:tcW w:w="14729" w:type="dxa"/>
            <w:gridSpan w:val="9"/>
            <w:tcBorders>
              <w:top w:val="single" w:sz="4" w:space="0" w:color="000000"/>
            </w:tcBorders>
          </w:tcPr>
          <w:p w:rsidR="00C85361" w:rsidRPr="000436A7" w:rsidRDefault="00C85361"/>
        </w:tc>
        <w:tc>
          <w:tcPr>
            <w:tcW w:w="459" w:type="dxa"/>
            <w:gridSpan w:val="2"/>
          </w:tcPr>
          <w:p w:rsidR="00C85361" w:rsidRPr="000436A7" w:rsidRDefault="00C85361"/>
        </w:tc>
      </w:tr>
    </w:tbl>
    <w:p w:rsidR="00C85361" w:rsidRDefault="00C85361"/>
    <w:sectPr w:rsidR="00C85361" w:rsidSect="00A27581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581"/>
    <w:rsid w:val="000436A7"/>
    <w:rsid w:val="00986206"/>
    <w:rsid w:val="00A27581"/>
    <w:rsid w:val="00C85361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81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515</Characters>
  <Application>Microsoft Office Outlook</Application>
  <DocSecurity>0</DocSecurity>
  <Lines>0</Lines>
  <Paragraphs>0</Paragraphs>
  <ScaleCrop>false</ScaleCrop>
  <Company>Stimulsoft Reports 2013.1.1600 from 2 April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SVETA</cp:lastModifiedBy>
  <cp:revision>2</cp:revision>
  <dcterms:created xsi:type="dcterms:W3CDTF">2013-08-23T10:27:00Z</dcterms:created>
  <dcterms:modified xsi:type="dcterms:W3CDTF">2013-08-23T06:35:00Z</dcterms:modified>
</cp:coreProperties>
</file>